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C88C" w14:textId="14AB0D41" w:rsidR="00C445CA" w:rsidRDefault="007A41E9">
      <w:pPr>
        <w:pStyle w:val="afc"/>
      </w:pPr>
      <w:r>
        <w:t>Г</w:t>
      </w:r>
      <w:r w:rsidR="003F7D35">
        <w:t>И</w:t>
      </w:r>
      <w:r>
        <w:t>рич Натал</w:t>
      </w:r>
      <w:r w:rsidR="003F7D35">
        <w:t>И</w:t>
      </w:r>
      <w:r>
        <w:t>я</w:t>
      </w:r>
    </w:p>
    <w:p w14:paraId="78C68F81" w14:textId="0557D9C1" w:rsidR="00C445CA" w:rsidRDefault="00CB7EFA">
      <w:pPr>
        <w:pStyle w:val="a5"/>
      </w:pPr>
      <w:proofErr w:type="spellStart"/>
      <w:r>
        <w:t>К</w:t>
      </w:r>
      <w:r w:rsidR="003F7D35">
        <w:t>ие</w:t>
      </w:r>
      <w:r>
        <w:t>в</w:t>
      </w:r>
      <w:proofErr w:type="spellEnd"/>
      <w:r>
        <w:t xml:space="preserve">, </w:t>
      </w:r>
      <w:proofErr w:type="spellStart"/>
      <w:r w:rsidR="003F7D35">
        <w:t>проул</w:t>
      </w:r>
      <w:proofErr w:type="spellEnd"/>
      <w:r w:rsidR="009A3448">
        <w:t>., Московский,</w:t>
      </w:r>
      <w:r w:rsidR="00C074CF">
        <w:t>10</w:t>
      </w:r>
      <w:r w:rsidR="009A3448">
        <w:t xml:space="preserve"> </w:t>
      </w:r>
      <w:hyperlink r:id="rId8" w:history="1">
        <w:r w:rsidR="00C074CF" w:rsidRPr="00622652">
          <w:rPr>
            <w:rStyle w:val="aff5"/>
          </w:rPr>
          <w:t xml:space="preserve"> /0958130925/ journeyoflife32@gmail.com</w:t>
        </w:r>
      </w:hyperlink>
      <w:r w:rsidR="00DC2FC5">
        <w:t xml:space="preserve"> </w:t>
      </w:r>
    </w:p>
    <w:p w14:paraId="747C3063" w14:textId="5AF1A0BF" w:rsidR="00C445CA" w:rsidRDefault="002A0B4D">
      <w:pPr>
        <w:pStyle w:val="1"/>
      </w:pPr>
      <w:r>
        <w:t>Цель</w:t>
      </w:r>
    </w:p>
    <w:p w14:paraId="64EF5EDF" w14:textId="77777777" w:rsidR="00E03DFC" w:rsidRDefault="002A0B4D">
      <w:proofErr w:type="spellStart"/>
      <w:r>
        <w:t>Получение</w:t>
      </w:r>
      <w:proofErr w:type="spellEnd"/>
      <w:r>
        <w:t xml:space="preserve"> </w:t>
      </w:r>
      <w:proofErr w:type="spellStart"/>
      <w:r>
        <w:t>должности</w:t>
      </w:r>
      <w:proofErr w:type="spellEnd"/>
      <w:r>
        <w:t xml:space="preserve"> </w:t>
      </w:r>
      <w:proofErr w:type="spellStart"/>
      <w:r>
        <w:t>фитнес</w:t>
      </w:r>
      <w:proofErr w:type="spellEnd"/>
      <w:r>
        <w:t xml:space="preserve"> – </w:t>
      </w:r>
      <w:proofErr w:type="spellStart"/>
      <w:r>
        <w:t>инструктора</w:t>
      </w:r>
      <w:proofErr w:type="spellEnd"/>
      <w:r>
        <w:t xml:space="preserve">, </w:t>
      </w:r>
      <w:r w:rsidR="00A03995">
        <w:t>р</w:t>
      </w:r>
      <w:r w:rsidR="000C338A">
        <w:t>еабилитолога</w:t>
      </w:r>
      <w:r w:rsidR="00A03995">
        <w:t xml:space="preserve">, </w:t>
      </w:r>
    </w:p>
    <w:p w14:paraId="5B592ECA" w14:textId="1507BD21" w:rsidR="00C445CA" w:rsidRDefault="00A03995">
      <w:proofErr w:type="spellStart"/>
      <w:r>
        <w:t>развитие</w:t>
      </w:r>
      <w:proofErr w:type="spellEnd"/>
      <w:r>
        <w:t xml:space="preserve"> в </w:t>
      </w:r>
      <w:proofErr w:type="spellStart"/>
      <w:r>
        <w:t>любимой</w:t>
      </w:r>
      <w:proofErr w:type="spellEnd"/>
      <w:r>
        <w:t xml:space="preserve"> професии</w:t>
      </w:r>
      <w:r w:rsidR="00E03DFC">
        <w:t>.</w:t>
      </w:r>
    </w:p>
    <w:p w14:paraId="0764D9B9" w14:textId="11685D78" w:rsidR="00C445CA" w:rsidRDefault="004B57D7">
      <w:pPr>
        <w:pStyle w:val="1"/>
      </w:pPr>
      <w:r>
        <w:t xml:space="preserve">опыт работы </w:t>
      </w:r>
    </w:p>
    <w:p w14:paraId="4301359F" w14:textId="7EBA1458" w:rsidR="00C445CA" w:rsidRDefault="00D47754">
      <w:proofErr w:type="spellStart"/>
      <w:r>
        <w:t>Сеть</w:t>
      </w:r>
      <w:proofErr w:type="spellEnd"/>
      <w:r>
        <w:t xml:space="preserve"> </w:t>
      </w:r>
      <w:proofErr w:type="spellStart"/>
      <w:r>
        <w:t>клубов</w:t>
      </w:r>
      <w:proofErr w:type="spellEnd"/>
      <w:r>
        <w:t xml:space="preserve"> </w:t>
      </w:r>
      <w:proofErr w:type="spellStart"/>
      <w:r>
        <w:t>Fit</w:t>
      </w:r>
      <w:proofErr w:type="spellEnd"/>
      <w:r>
        <w:t xml:space="preserve"> </w:t>
      </w:r>
      <w:proofErr w:type="spellStart"/>
      <w:r w:rsidR="002F45D0">
        <w:t>Curves</w:t>
      </w:r>
      <w:proofErr w:type="spellEnd"/>
      <w:r w:rsidR="0070540B">
        <w:t xml:space="preserve"> /2017-2019 гг.</w:t>
      </w:r>
    </w:p>
    <w:p w14:paraId="2072DD12" w14:textId="1446BBE9" w:rsidR="00C445CA" w:rsidRDefault="002F45D0">
      <w:r>
        <w:t>Тренер, старший тренер,</w:t>
      </w:r>
      <w:r w:rsidR="00FE6068">
        <w:t xml:space="preserve"> </w:t>
      </w:r>
      <w:proofErr w:type="spellStart"/>
      <w:r w:rsidR="00FE6068">
        <w:t>специалист</w:t>
      </w:r>
      <w:proofErr w:type="spellEnd"/>
      <w:r w:rsidR="00FE6068">
        <w:t xml:space="preserve"> по </w:t>
      </w:r>
      <w:proofErr w:type="spellStart"/>
      <w:r w:rsidR="00FE6068">
        <w:t>питанию</w:t>
      </w:r>
      <w:proofErr w:type="spellEnd"/>
      <w:r w:rsidR="00FE6068">
        <w:t>,</w:t>
      </w:r>
      <w:r>
        <w:t xml:space="preserve"> менеджер</w:t>
      </w:r>
    </w:p>
    <w:p w14:paraId="70595DBF" w14:textId="43AB5DB1" w:rsidR="00FE6068" w:rsidRDefault="00F343C8">
      <w:proofErr w:type="spellStart"/>
      <w:r>
        <w:t>Частный</w:t>
      </w:r>
      <w:proofErr w:type="spellEnd"/>
      <w:r>
        <w:t xml:space="preserve"> </w:t>
      </w:r>
      <w:proofErr w:type="spellStart"/>
      <w:r>
        <w:t>детский</w:t>
      </w:r>
      <w:proofErr w:type="spellEnd"/>
      <w:r>
        <w:t xml:space="preserve"> садик </w:t>
      </w:r>
      <w:proofErr w:type="spellStart"/>
      <w:r w:rsidR="00A324FD">
        <w:t>Wonderland</w:t>
      </w:r>
      <w:proofErr w:type="spellEnd"/>
      <w:r w:rsidR="00A324FD">
        <w:t xml:space="preserve"> </w:t>
      </w:r>
      <w:r w:rsidR="00BA5688">
        <w:t>/</w:t>
      </w:r>
      <w:r w:rsidR="00A324FD">
        <w:t>2018</w:t>
      </w:r>
      <w:r w:rsidR="00163BB3">
        <w:t>-2020 гг</w:t>
      </w:r>
      <w:r w:rsidR="0070540B">
        <w:t>.</w:t>
      </w:r>
    </w:p>
    <w:p w14:paraId="7938ACF2" w14:textId="7B3A99E7" w:rsidR="00A324FD" w:rsidRDefault="00A324FD">
      <w:proofErr w:type="spellStart"/>
      <w:r>
        <w:t>Инструктор</w:t>
      </w:r>
      <w:proofErr w:type="spellEnd"/>
      <w:r>
        <w:t xml:space="preserve"> по </w:t>
      </w:r>
      <w:proofErr w:type="spellStart"/>
      <w:r>
        <w:t>детской</w:t>
      </w:r>
      <w:proofErr w:type="spellEnd"/>
      <w:r>
        <w:t xml:space="preserve"> йоге</w:t>
      </w:r>
    </w:p>
    <w:p w14:paraId="122F3A77" w14:textId="20363488" w:rsidR="00714B71" w:rsidRDefault="00BA5688">
      <w:r>
        <w:t>«</w:t>
      </w:r>
      <w:proofErr w:type="spellStart"/>
      <w:r w:rsidR="00D91223">
        <w:t>My</w:t>
      </w:r>
      <w:proofErr w:type="spellEnd"/>
      <w:r w:rsidR="00D91223">
        <w:t xml:space="preserve"> </w:t>
      </w:r>
      <w:proofErr w:type="spellStart"/>
      <w:r w:rsidR="00D91223">
        <w:t>time</w:t>
      </w:r>
      <w:proofErr w:type="spellEnd"/>
      <w:r>
        <w:t>»</w:t>
      </w:r>
      <w:r w:rsidR="00D91223">
        <w:t xml:space="preserve"> тонус </w:t>
      </w:r>
      <w:proofErr w:type="spellStart"/>
      <w:r w:rsidR="00D91223">
        <w:t>студия</w:t>
      </w:r>
      <w:proofErr w:type="spellEnd"/>
      <w:r w:rsidR="00D91223">
        <w:t xml:space="preserve"> </w:t>
      </w:r>
      <w:r>
        <w:t xml:space="preserve"> /</w:t>
      </w:r>
      <w:r w:rsidR="00704FD6">
        <w:t>2019 -2020 гг</w:t>
      </w:r>
      <w:r w:rsidR="0070540B">
        <w:t>.</w:t>
      </w:r>
    </w:p>
    <w:p w14:paraId="6CBEB63B" w14:textId="32F7E875" w:rsidR="00704FD6" w:rsidRDefault="00566B20">
      <w:r>
        <w:t xml:space="preserve">Тренер – </w:t>
      </w:r>
      <w:proofErr w:type="spellStart"/>
      <w:r>
        <w:t>реабилитолог</w:t>
      </w:r>
      <w:proofErr w:type="spellEnd"/>
      <w:r>
        <w:t xml:space="preserve"> </w:t>
      </w:r>
    </w:p>
    <w:p w14:paraId="6B9D973C" w14:textId="1ADF5160" w:rsidR="00615485" w:rsidRDefault="00615485">
      <w:proofErr w:type="spellStart"/>
      <w:r>
        <w:t>Фриланс</w:t>
      </w:r>
      <w:proofErr w:type="spellEnd"/>
      <w:r>
        <w:t xml:space="preserve"> </w:t>
      </w:r>
    </w:p>
    <w:p w14:paraId="733F3B0A" w14:textId="60D5B84F" w:rsidR="00F97E7C" w:rsidRDefault="00615485">
      <w:proofErr w:type="spellStart"/>
      <w:r>
        <w:t>Организатор</w:t>
      </w:r>
      <w:proofErr w:type="spellEnd"/>
      <w:r>
        <w:t xml:space="preserve"> </w:t>
      </w:r>
      <w:proofErr w:type="spellStart"/>
      <w:r>
        <w:t>фитнес</w:t>
      </w:r>
      <w:proofErr w:type="spellEnd"/>
      <w:r>
        <w:t xml:space="preserve"> </w:t>
      </w:r>
      <w:proofErr w:type="spellStart"/>
      <w:r>
        <w:t>туров</w:t>
      </w:r>
      <w:proofErr w:type="spellEnd"/>
      <w:r>
        <w:t xml:space="preserve">, </w:t>
      </w:r>
      <w:proofErr w:type="spellStart"/>
      <w:r>
        <w:t>инструктор</w:t>
      </w:r>
      <w:proofErr w:type="spellEnd"/>
      <w:r>
        <w:t xml:space="preserve"> </w:t>
      </w:r>
      <w:proofErr w:type="spellStart"/>
      <w:r>
        <w:t>групповых</w:t>
      </w:r>
      <w:proofErr w:type="spellEnd"/>
      <w:r>
        <w:t xml:space="preserve"> и </w:t>
      </w:r>
      <w:proofErr w:type="spellStart"/>
      <w:r w:rsidR="00AD1280">
        <w:t>персональных</w:t>
      </w:r>
      <w:proofErr w:type="spellEnd"/>
      <w:r>
        <w:t xml:space="preserve"> </w:t>
      </w:r>
      <w:proofErr w:type="spellStart"/>
      <w:r w:rsidR="00AD1280">
        <w:t>трениро</w:t>
      </w:r>
      <w:r>
        <w:t>в</w:t>
      </w:r>
      <w:r w:rsidR="00822BB6">
        <w:t>ок</w:t>
      </w:r>
      <w:proofErr w:type="spellEnd"/>
    </w:p>
    <w:p w14:paraId="020C9B80" w14:textId="6C2FF42A" w:rsidR="00822BB6" w:rsidRDefault="00822BB6">
      <w:r>
        <w:t xml:space="preserve">Школа </w:t>
      </w:r>
      <w:r w:rsidR="00C44BB5">
        <w:t>«</w:t>
      </w:r>
      <w:proofErr w:type="spellStart"/>
      <w:r w:rsidR="00C44BB5">
        <w:t>Олимпия</w:t>
      </w:r>
      <w:proofErr w:type="spellEnd"/>
      <w:r w:rsidR="00C44BB5">
        <w:t>»</w:t>
      </w:r>
      <w:r w:rsidR="00264868">
        <w:t xml:space="preserve"> /2020 г.</w:t>
      </w:r>
    </w:p>
    <w:p w14:paraId="2B435091" w14:textId="6BD68495" w:rsidR="00C44BB5" w:rsidRDefault="00C44BB5">
      <w:r>
        <w:t xml:space="preserve">Методист </w:t>
      </w:r>
      <w:proofErr w:type="spellStart"/>
      <w:r>
        <w:t>курса</w:t>
      </w:r>
      <w:proofErr w:type="spellEnd"/>
      <w:r>
        <w:t xml:space="preserve"> «</w:t>
      </w:r>
      <w:proofErr w:type="spellStart"/>
      <w:r>
        <w:t>детская</w:t>
      </w:r>
      <w:proofErr w:type="spellEnd"/>
      <w:r>
        <w:t xml:space="preserve"> йога»</w:t>
      </w:r>
      <w:r w:rsidR="004B57D7">
        <w:t>.</w:t>
      </w:r>
    </w:p>
    <w:p w14:paraId="1E0E609A" w14:textId="77777777" w:rsidR="00C44BB5" w:rsidRDefault="00C44BB5"/>
    <w:p w14:paraId="64C2CB5F" w14:textId="54C637DD" w:rsidR="00C445CA" w:rsidRDefault="00C445CA" w:rsidP="00CD3E61">
      <w:pPr>
        <w:pStyle w:val="a"/>
        <w:numPr>
          <w:ilvl w:val="0"/>
          <w:numId w:val="0"/>
        </w:numPr>
        <w:ind w:left="216" w:hanging="216"/>
      </w:pPr>
    </w:p>
    <w:p w14:paraId="2000E53D" w14:textId="17B5EF0E" w:rsidR="00C445CA" w:rsidRDefault="0003261F">
      <w:pPr>
        <w:pStyle w:val="1"/>
      </w:pPr>
      <w:r>
        <w:t>образование</w:t>
      </w:r>
    </w:p>
    <w:p w14:paraId="5D6713F3" w14:textId="06916E47" w:rsidR="00C445CA" w:rsidRDefault="00A747A7">
      <w:proofErr w:type="spellStart"/>
      <w:r>
        <w:t>Высшее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 w:rsidR="00D343F9">
        <w:t xml:space="preserve"> – </w:t>
      </w:r>
      <w:proofErr w:type="spellStart"/>
      <w:r w:rsidR="00D0462E">
        <w:t>КНУКиМ</w:t>
      </w:r>
      <w:proofErr w:type="spellEnd"/>
      <w:r w:rsidR="00D343F9">
        <w:t>, Юрист 200</w:t>
      </w:r>
      <w:r w:rsidR="000763A5">
        <w:t>3 - 2007гг.</w:t>
      </w:r>
    </w:p>
    <w:p w14:paraId="00F46AFF" w14:textId="1FA9269E" w:rsidR="00D343F9" w:rsidRDefault="00D343F9">
      <w:proofErr w:type="spellStart"/>
      <w:r>
        <w:t>Второе</w:t>
      </w:r>
      <w:proofErr w:type="spellEnd"/>
      <w:r>
        <w:t xml:space="preserve"> </w:t>
      </w:r>
      <w:proofErr w:type="spellStart"/>
      <w:r w:rsidR="000763A5">
        <w:t>высшее</w:t>
      </w:r>
      <w:proofErr w:type="spellEnd"/>
      <w:r w:rsidR="000763A5">
        <w:t xml:space="preserve"> </w:t>
      </w:r>
      <w:r w:rsidR="00D0462E">
        <w:t xml:space="preserve">– НУФВСУ, </w:t>
      </w:r>
      <w:proofErr w:type="spellStart"/>
      <w:r w:rsidR="00D0462E">
        <w:t>ребилитолог</w:t>
      </w:r>
      <w:proofErr w:type="spellEnd"/>
      <w:r w:rsidR="00D0462E">
        <w:t xml:space="preserve"> 2020 </w:t>
      </w:r>
      <w:r w:rsidR="003E5F20">
        <w:t>г</w:t>
      </w:r>
    </w:p>
    <w:p w14:paraId="373B30D3" w14:textId="1F544B53" w:rsidR="004B57D7" w:rsidRDefault="004B57D7"/>
    <w:p w14:paraId="7FDA731C" w14:textId="7A7EEFB5" w:rsidR="004B57D7" w:rsidRDefault="004B57D7"/>
    <w:p w14:paraId="72BEDA61" w14:textId="77777777" w:rsidR="004B57D7" w:rsidRDefault="004B57D7"/>
    <w:p w14:paraId="5675335C" w14:textId="39814A04" w:rsidR="00C445CA" w:rsidRDefault="005B1007">
      <w:pPr>
        <w:pStyle w:val="1"/>
      </w:pPr>
      <w:r>
        <w:lastRenderedPageBreak/>
        <w:t xml:space="preserve">НАГрАДЫ И СЕРТИФИКАТЫ </w:t>
      </w:r>
    </w:p>
    <w:p w14:paraId="27614458" w14:textId="31B5E026" w:rsidR="007A41E9" w:rsidRDefault="007A41E9" w:rsidP="00240E95">
      <w:pPr>
        <w:pStyle w:val="a"/>
        <w:numPr>
          <w:ilvl w:val="0"/>
          <w:numId w:val="0"/>
        </w:numPr>
        <w:ind w:left="216"/>
      </w:pPr>
    </w:p>
    <w:p w14:paraId="5987BA6F" w14:textId="29AB0840" w:rsidR="007A41E9" w:rsidRDefault="007A41E9" w:rsidP="005643E7">
      <w:pPr>
        <w:pStyle w:val="a"/>
        <w:numPr>
          <w:ilvl w:val="0"/>
          <w:numId w:val="0"/>
        </w:numPr>
      </w:pPr>
      <w:r>
        <w:t xml:space="preserve"> 5 лет </w:t>
      </w:r>
      <w:proofErr w:type="spellStart"/>
      <w:r>
        <w:t>профессионально</w:t>
      </w:r>
      <w:proofErr w:type="spellEnd"/>
      <w:r>
        <w:t xml:space="preserve"> </w:t>
      </w:r>
      <w:proofErr w:type="spellStart"/>
      <w:r>
        <w:t>занималась</w:t>
      </w:r>
      <w:proofErr w:type="spellEnd"/>
      <w:r>
        <w:t xml:space="preserve"> </w:t>
      </w:r>
      <w:proofErr w:type="spellStart"/>
      <w:r>
        <w:t>смешанными</w:t>
      </w:r>
      <w:proofErr w:type="spellEnd"/>
      <w:r>
        <w:t xml:space="preserve"> </w:t>
      </w:r>
      <w:proofErr w:type="spellStart"/>
      <w:r>
        <w:t>единоборствами</w:t>
      </w:r>
      <w:proofErr w:type="spellEnd"/>
      <w:r>
        <w:t xml:space="preserve">- </w:t>
      </w:r>
      <w:proofErr w:type="spellStart"/>
      <w:r>
        <w:t>чемпионка</w:t>
      </w:r>
      <w:proofErr w:type="spellEnd"/>
      <w:r>
        <w:t xml:space="preserve"> </w:t>
      </w:r>
      <w:proofErr w:type="spellStart"/>
      <w:r>
        <w:t>Украины</w:t>
      </w:r>
      <w:proofErr w:type="spellEnd"/>
      <w:r>
        <w:t xml:space="preserve">, </w:t>
      </w:r>
      <w:proofErr w:type="spellStart"/>
      <w:r>
        <w:t>чемпионка</w:t>
      </w:r>
      <w:proofErr w:type="spellEnd"/>
      <w:r>
        <w:t xml:space="preserve"> </w:t>
      </w:r>
      <w:proofErr w:type="spellStart"/>
      <w:r>
        <w:t>Европы</w:t>
      </w:r>
      <w:proofErr w:type="spellEnd"/>
      <w:r>
        <w:t xml:space="preserve">,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. </w:t>
      </w:r>
    </w:p>
    <w:p w14:paraId="470825B1" w14:textId="3BA1C322" w:rsidR="007A41E9" w:rsidRDefault="007A41E9" w:rsidP="005643E7">
      <w:pPr>
        <w:pStyle w:val="a"/>
        <w:numPr>
          <w:ilvl w:val="0"/>
          <w:numId w:val="0"/>
        </w:numPr>
        <w:ind w:left="216" w:hanging="216"/>
      </w:pPr>
      <w:proofErr w:type="spellStart"/>
      <w:r>
        <w:t>Сертифицированный</w:t>
      </w:r>
      <w:proofErr w:type="spellEnd"/>
      <w:r>
        <w:t xml:space="preserve"> тренер от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фитнеса</w:t>
      </w:r>
      <w:proofErr w:type="spellEnd"/>
      <w:r>
        <w:t xml:space="preserve"> </w:t>
      </w:r>
      <w:proofErr w:type="spellStart"/>
      <w:r>
        <w:t>Украины</w:t>
      </w:r>
      <w:proofErr w:type="spellEnd"/>
      <w:r>
        <w:t xml:space="preserve"> в </w:t>
      </w:r>
      <w:proofErr w:type="spellStart"/>
      <w:r>
        <w:t>направлениях</w:t>
      </w:r>
      <w:proofErr w:type="spellEnd"/>
      <w:r>
        <w:t>:</w:t>
      </w:r>
    </w:p>
    <w:p w14:paraId="1E9ACA53" w14:textId="47C7B0FD" w:rsidR="007A41E9" w:rsidRDefault="007A41E9" w:rsidP="007A41E9">
      <w:pPr>
        <w:pStyle w:val="a"/>
      </w:pPr>
      <w:proofErr w:type="spellStart"/>
      <w:r>
        <w:t>персональный</w:t>
      </w:r>
      <w:proofErr w:type="spellEnd"/>
      <w:r>
        <w:t xml:space="preserve"> тренер,</w:t>
      </w:r>
    </w:p>
    <w:p w14:paraId="33508F85" w14:textId="724B9D6C" w:rsidR="007A41E9" w:rsidRDefault="007A41E9" w:rsidP="007A41E9">
      <w:pPr>
        <w:pStyle w:val="a"/>
      </w:pPr>
      <w:proofErr w:type="spellStart"/>
      <w:r>
        <w:t>инструктор</w:t>
      </w:r>
      <w:proofErr w:type="spellEnd"/>
      <w:r>
        <w:t xml:space="preserve"> </w:t>
      </w:r>
      <w:proofErr w:type="spellStart"/>
      <w:r>
        <w:t>групповых</w:t>
      </w:r>
      <w:proofErr w:type="spellEnd"/>
      <w:r>
        <w:t xml:space="preserve"> програм,</w:t>
      </w:r>
    </w:p>
    <w:p w14:paraId="349EB217" w14:textId="59E33A29" w:rsidR="007A41E9" w:rsidRDefault="007A41E9" w:rsidP="007A41E9">
      <w:pPr>
        <w:pStyle w:val="a"/>
      </w:pPr>
      <w:proofErr w:type="spellStart"/>
      <w:r>
        <w:t>танцевальная</w:t>
      </w:r>
      <w:proofErr w:type="spellEnd"/>
      <w:r>
        <w:t xml:space="preserve"> </w:t>
      </w:r>
      <w:proofErr w:type="spellStart"/>
      <w:r>
        <w:t>аэробика</w:t>
      </w:r>
      <w:proofErr w:type="spellEnd"/>
      <w:r>
        <w:t>,</w:t>
      </w:r>
    </w:p>
    <w:p w14:paraId="4722EEDA" w14:textId="7D3B0F88" w:rsidR="007A41E9" w:rsidRDefault="007A41E9" w:rsidP="007A41E9">
      <w:pPr>
        <w:pStyle w:val="a"/>
      </w:pPr>
      <w:proofErr w:type="spellStart"/>
      <w:r>
        <w:t>стэп-аэробика</w:t>
      </w:r>
      <w:proofErr w:type="spellEnd"/>
      <w:r>
        <w:t>,</w:t>
      </w:r>
    </w:p>
    <w:p w14:paraId="48EECF9C" w14:textId="15273F86" w:rsidR="00313513" w:rsidRDefault="007A41E9" w:rsidP="007A41E9">
      <w:pPr>
        <w:pStyle w:val="a"/>
      </w:pPr>
      <w:proofErr w:type="spellStart"/>
      <w:r>
        <w:t>силовой</w:t>
      </w:r>
      <w:proofErr w:type="spellEnd"/>
      <w:r>
        <w:t xml:space="preserve"> </w:t>
      </w:r>
      <w:proofErr w:type="spellStart"/>
      <w:r>
        <w:t>тренинг</w:t>
      </w:r>
      <w:proofErr w:type="spellEnd"/>
      <w:r>
        <w:t xml:space="preserve"> с </w:t>
      </w:r>
      <w:proofErr w:type="spellStart"/>
      <w:r>
        <w:t>разным</w:t>
      </w:r>
      <w:proofErr w:type="spellEnd"/>
      <w:r>
        <w:t xml:space="preserve"> видом </w:t>
      </w:r>
      <w:proofErr w:type="spellStart"/>
      <w:r>
        <w:t>оборудования</w:t>
      </w:r>
      <w:proofErr w:type="spellEnd"/>
      <w:r>
        <w:t xml:space="preserve">: </w:t>
      </w:r>
      <w:proofErr w:type="spellStart"/>
      <w:r>
        <w:t>функциональный,интервальный</w:t>
      </w:r>
      <w:proofErr w:type="spellEnd"/>
      <w:r>
        <w:t xml:space="preserve"> и </w:t>
      </w:r>
      <w:proofErr w:type="spellStart"/>
      <w:r>
        <w:t>круговой</w:t>
      </w:r>
      <w:proofErr w:type="spellEnd"/>
      <w:r>
        <w:t xml:space="preserve"> </w:t>
      </w:r>
      <w:proofErr w:type="spellStart"/>
      <w:r>
        <w:t>форматы</w:t>
      </w:r>
      <w:proofErr w:type="spellEnd"/>
      <w:r>
        <w:t xml:space="preserve"> занятий; </w:t>
      </w:r>
    </w:p>
    <w:p w14:paraId="1DBCB3B3" w14:textId="5D810757" w:rsidR="00313513" w:rsidRDefault="002A58BA" w:rsidP="007A41E9">
      <w:pPr>
        <w:pStyle w:val="a"/>
      </w:pPr>
      <w:proofErr w:type="spellStart"/>
      <w:r>
        <w:t>Tae-bo</w:t>
      </w:r>
      <w:proofErr w:type="spellEnd"/>
      <w:r>
        <w:t>;</w:t>
      </w:r>
    </w:p>
    <w:p w14:paraId="3A0371D1" w14:textId="108A9445" w:rsidR="00D20931" w:rsidRDefault="00D20931" w:rsidP="007A41E9">
      <w:pPr>
        <w:pStyle w:val="a"/>
      </w:pPr>
      <w:proofErr w:type="spellStart"/>
      <w:r>
        <w:t>Пилатес</w:t>
      </w:r>
      <w:proofErr w:type="spellEnd"/>
      <w:r>
        <w:t>.</w:t>
      </w:r>
    </w:p>
    <w:p w14:paraId="0A3266B6" w14:textId="1ECC9D2C" w:rsidR="007A41E9" w:rsidRDefault="007A41E9" w:rsidP="00DA76F2">
      <w:pPr>
        <w:pStyle w:val="a"/>
        <w:numPr>
          <w:ilvl w:val="0"/>
          <w:numId w:val="0"/>
        </w:numPr>
      </w:pPr>
      <w:proofErr w:type="spellStart"/>
      <w:r>
        <w:t>Сертифицированый</w:t>
      </w:r>
      <w:proofErr w:type="spellEnd"/>
      <w:r>
        <w:t xml:space="preserve"> тренер  </w:t>
      </w:r>
      <w:proofErr w:type="spellStart"/>
      <w:r>
        <w:t>FitCurves</w:t>
      </w:r>
      <w:proofErr w:type="spellEnd"/>
      <w:r>
        <w:t xml:space="preserve"> в </w:t>
      </w:r>
      <w:proofErr w:type="spellStart"/>
      <w:r w:rsidR="00313513">
        <w:t>направлениях</w:t>
      </w:r>
      <w:proofErr w:type="spellEnd"/>
      <w:r w:rsidR="004B57D7">
        <w:t>:</w:t>
      </w:r>
    </w:p>
    <w:p w14:paraId="4A9AF982" w14:textId="00948302" w:rsidR="007A41E9" w:rsidRDefault="007A41E9" w:rsidP="007A41E9">
      <w:pPr>
        <w:pStyle w:val="a"/>
      </w:pPr>
      <w:r>
        <w:t xml:space="preserve">Живи </w:t>
      </w:r>
      <w:proofErr w:type="spellStart"/>
      <w:r>
        <w:t>танцуя</w:t>
      </w:r>
      <w:proofErr w:type="spellEnd"/>
    </w:p>
    <w:p w14:paraId="656D0490" w14:textId="2254F70F" w:rsidR="00C733CB" w:rsidRPr="00C733CB" w:rsidRDefault="007A41E9" w:rsidP="007A41E9">
      <w:pPr>
        <w:pStyle w:val="a"/>
      </w:pPr>
      <w:proofErr w:type="spellStart"/>
      <w:r>
        <w:t>Круговая</w:t>
      </w:r>
      <w:proofErr w:type="spellEnd"/>
      <w:r>
        <w:t xml:space="preserve"> </w:t>
      </w:r>
      <w:proofErr w:type="spellStart"/>
      <w:r>
        <w:t>тренировка</w:t>
      </w:r>
      <w:proofErr w:type="spellEnd"/>
      <w:r>
        <w:t xml:space="preserve"> </w:t>
      </w:r>
    </w:p>
    <w:p w14:paraId="3662BC34" w14:textId="0614C242" w:rsidR="007A41E9" w:rsidRDefault="007A41E9" w:rsidP="007A41E9">
      <w:pPr>
        <w:pStyle w:val="a"/>
      </w:pPr>
      <w:r>
        <w:t>Тренер тренажерного  зала</w:t>
      </w:r>
    </w:p>
    <w:p w14:paraId="04DAF7C7" w14:textId="3096BFC2" w:rsidR="007A41E9" w:rsidRDefault="007A41E9" w:rsidP="007A41E9">
      <w:pPr>
        <w:pStyle w:val="a"/>
      </w:pPr>
      <w:proofErr w:type="spellStart"/>
      <w:r>
        <w:t>Специалист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весом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⠀</w:t>
      </w:r>
    </w:p>
    <w:p w14:paraId="5F603B72" w14:textId="5AB14472" w:rsidR="007A41E9" w:rsidRDefault="007A41E9" w:rsidP="00C50CB7">
      <w:pPr>
        <w:pStyle w:val="a"/>
        <w:numPr>
          <w:ilvl w:val="0"/>
          <w:numId w:val="0"/>
        </w:numPr>
      </w:pPr>
      <w:r>
        <w:t>Проходила</w:t>
      </w:r>
      <w:r w:rsidR="003F2A9C">
        <w:t xml:space="preserve"> </w:t>
      </w:r>
      <w:proofErr w:type="spellStart"/>
      <w:r w:rsidR="003F2A9C">
        <w:t>обучение</w:t>
      </w:r>
      <w:proofErr w:type="spellEnd"/>
      <w:r w:rsidR="003F2A9C">
        <w:t xml:space="preserve"> в </w:t>
      </w:r>
      <w:proofErr w:type="spellStart"/>
      <w:r w:rsidR="003F2A9C">
        <w:t>школе</w:t>
      </w:r>
      <w:proofErr w:type="spellEnd"/>
      <w:r w:rsidR="003F2A9C">
        <w:t xml:space="preserve"> «</w:t>
      </w:r>
      <w:proofErr w:type="spellStart"/>
      <w:r w:rsidR="003F2A9C">
        <w:t>Олимпия</w:t>
      </w:r>
      <w:proofErr w:type="spellEnd"/>
      <w:r w:rsidR="003F2A9C">
        <w:t>"</w:t>
      </w:r>
      <w:r>
        <w:t>:</w:t>
      </w:r>
    </w:p>
    <w:p w14:paraId="09D5806D" w14:textId="0CAF79BF" w:rsidR="007A41E9" w:rsidRDefault="003F2A9C" w:rsidP="007A41E9">
      <w:pPr>
        <w:pStyle w:val="a"/>
      </w:pPr>
      <w:r>
        <w:rPr>
          <w:rFonts w:cstheme="minorHAnsi"/>
        </w:rPr>
        <w:t>й</w:t>
      </w:r>
      <w:r w:rsidR="007A41E9">
        <w:t xml:space="preserve">ога для </w:t>
      </w:r>
      <w:proofErr w:type="spellStart"/>
      <w:r w:rsidR="007A41E9">
        <w:t>детей</w:t>
      </w:r>
      <w:proofErr w:type="spellEnd"/>
    </w:p>
    <w:p w14:paraId="42DE4E28" w14:textId="404B6CE6" w:rsidR="00A21017" w:rsidRDefault="004679E9" w:rsidP="009E5695">
      <w:pPr>
        <w:pStyle w:val="a"/>
        <w:numPr>
          <w:ilvl w:val="0"/>
          <w:numId w:val="0"/>
        </w:numPr>
      </w:pPr>
      <w:proofErr w:type="spellStart"/>
      <w:r>
        <w:rPr>
          <w:rFonts w:cstheme="minorHAnsi"/>
        </w:rPr>
        <w:t>Обучение</w:t>
      </w:r>
      <w:proofErr w:type="spellEnd"/>
      <w:r>
        <w:rPr>
          <w:rFonts w:cstheme="minorHAnsi"/>
        </w:rPr>
        <w:t xml:space="preserve"> от </w:t>
      </w:r>
      <w:proofErr w:type="spellStart"/>
      <w:r>
        <w:rPr>
          <w:rFonts w:cstheme="minorHAnsi"/>
        </w:rPr>
        <w:t>Александра</w:t>
      </w:r>
      <w:proofErr w:type="spellEnd"/>
      <w:r>
        <w:rPr>
          <w:rFonts w:cstheme="minorHAnsi"/>
        </w:rPr>
        <w:t xml:space="preserve"> Кравченко</w:t>
      </w:r>
      <w:r w:rsidR="009830B1">
        <w:rPr>
          <w:rFonts w:cstheme="minorHAnsi"/>
        </w:rPr>
        <w:t>:</w:t>
      </w:r>
    </w:p>
    <w:p w14:paraId="481CAC2D" w14:textId="22B0D3EA" w:rsidR="009830B1" w:rsidRDefault="00A21017" w:rsidP="009830B1">
      <w:pPr>
        <w:pStyle w:val="a"/>
      </w:pPr>
      <w:r>
        <w:t xml:space="preserve">Профессиональный и </w:t>
      </w:r>
      <w:proofErr w:type="spellStart"/>
      <w:r>
        <w:t>личностный</w:t>
      </w:r>
      <w:proofErr w:type="spellEnd"/>
      <w:r>
        <w:t xml:space="preserve">  </w:t>
      </w:r>
      <w:proofErr w:type="spellStart"/>
      <w:r>
        <w:t>рост</w:t>
      </w:r>
      <w:proofErr w:type="spellEnd"/>
      <w:r>
        <w:t xml:space="preserve"> тренера</w:t>
      </w:r>
    </w:p>
    <w:p w14:paraId="74BE6D5B" w14:textId="60D28A36" w:rsidR="00203B49" w:rsidRDefault="00203B49" w:rsidP="00203B49">
      <w:pPr>
        <w:pStyle w:val="a"/>
        <w:numPr>
          <w:ilvl w:val="0"/>
          <w:numId w:val="0"/>
        </w:numPr>
      </w:pPr>
      <w:r>
        <w:t xml:space="preserve">Онлайн школа </w:t>
      </w:r>
      <w:r w:rsidR="00753CF9">
        <w:t>«</w:t>
      </w:r>
      <w:proofErr w:type="spellStart"/>
      <w:r w:rsidR="00753CF9">
        <w:t>AnatomyStudy</w:t>
      </w:r>
      <w:proofErr w:type="spellEnd"/>
      <w:r w:rsidR="0054733A">
        <w:t xml:space="preserve">» </w:t>
      </w:r>
      <w:proofErr w:type="spellStart"/>
      <w:r w:rsidR="00333C1D">
        <w:t>Александр</w:t>
      </w:r>
      <w:proofErr w:type="spellEnd"/>
      <w:r w:rsidR="00333C1D">
        <w:t xml:space="preserve"> </w:t>
      </w:r>
      <w:proofErr w:type="spellStart"/>
      <w:r w:rsidR="00333C1D">
        <w:t>Семёнов</w:t>
      </w:r>
      <w:proofErr w:type="spellEnd"/>
      <w:r w:rsidR="00333C1D">
        <w:t xml:space="preserve"> </w:t>
      </w:r>
    </w:p>
    <w:p w14:paraId="0E7DA383" w14:textId="5B2CFDAA" w:rsidR="009830B1" w:rsidRDefault="00556E9D" w:rsidP="009830B1">
      <w:pPr>
        <w:pStyle w:val="a"/>
      </w:pPr>
      <w:r>
        <w:t>Онлайн курс «</w:t>
      </w:r>
      <w:proofErr w:type="spellStart"/>
      <w:r>
        <w:t>мышечные</w:t>
      </w:r>
      <w:proofErr w:type="spellEnd"/>
      <w:r>
        <w:t xml:space="preserve"> </w:t>
      </w:r>
      <w:proofErr w:type="spellStart"/>
      <w:r>
        <w:t>тесты</w:t>
      </w:r>
      <w:proofErr w:type="spellEnd"/>
      <w:r>
        <w:t xml:space="preserve"> для </w:t>
      </w:r>
      <w:proofErr w:type="spellStart"/>
      <w:r>
        <w:t>фитнес</w:t>
      </w:r>
      <w:proofErr w:type="spellEnd"/>
      <w:r>
        <w:t xml:space="preserve"> тренера</w:t>
      </w:r>
      <w:r w:rsidR="00D54A24">
        <w:t>»</w:t>
      </w:r>
    </w:p>
    <w:p w14:paraId="09894976" w14:textId="4ABB1157" w:rsidR="004A488A" w:rsidRDefault="004A488A" w:rsidP="004A488A">
      <w:pPr>
        <w:pStyle w:val="a"/>
        <w:numPr>
          <w:ilvl w:val="0"/>
          <w:numId w:val="0"/>
        </w:numPr>
      </w:pPr>
      <w:proofErr w:type="spellStart"/>
      <w:r>
        <w:t>Участник</w:t>
      </w:r>
      <w:proofErr w:type="spellEnd"/>
      <w:r>
        <w:t xml:space="preserve"> </w:t>
      </w:r>
      <w:r w:rsidR="00874447">
        <w:t xml:space="preserve"> </w:t>
      </w:r>
      <w:proofErr w:type="spellStart"/>
      <w:r w:rsidR="00874447">
        <w:t>разнообразных</w:t>
      </w:r>
      <w:proofErr w:type="spellEnd"/>
      <w:r w:rsidR="00874447">
        <w:t xml:space="preserve"> </w:t>
      </w:r>
      <w:proofErr w:type="spellStart"/>
      <w:r w:rsidR="008C41AF">
        <w:t>фитнес</w:t>
      </w:r>
      <w:proofErr w:type="spellEnd"/>
      <w:r w:rsidR="008C41AF">
        <w:t xml:space="preserve"> </w:t>
      </w:r>
      <w:proofErr w:type="spellStart"/>
      <w:r w:rsidR="008C41AF">
        <w:t>конвенцый</w:t>
      </w:r>
      <w:proofErr w:type="spellEnd"/>
      <w:r w:rsidR="008C41AF">
        <w:t xml:space="preserve"> </w:t>
      </w:r>
    </w:p>
    <w:p w14:paraId="669E4DEE" w14:textId="679AF22C" w:rsidR="004679E9" w:rsidRDefault="004679E9" w:rsidP="00DE0F17">
      <w:pPr>
        <w:pStyle w:val="a"/>
        <w:numPr>
          <w:ilvl w:val="0"/>
          <w:numId w:val="0"/>
        </w:numPr>
        <w:ind w:left="216"/>
      </w:pPr>
    </w:p>
    <w:p w14:paraId="34079994" w14:textId="1653173F" w:rsidR="00DA76F2" w:rsidRDefault="00DA76F2" w:rsidP="00DA76F2">
      <w:pPr>
        <w:pStyle w:val="a"/>
        <w:numPr>
          <w:ilvl w:val="0"/>
          <w:numId w:val="0"/>
        </w:numPr>
        <w:rPr>
          <w:rFonts w:cstheme="minorHAnsi"/>
        </w:rPr>
      </w:pPr>
    </w:p>
    <w:p w14:paraId="5CD4E538" w14:textId="77777777" w:rsidR="003F2E89" w:rsidRDefault="003F2E89" w:rsidP="003F2E89">
      <w:pPr>
        <w:pStyle w:val="a"/>
        <w:numPr>
          <w:ilvl w:val="0"/>
          <w:numId w:val="0"/>
        </w:numPr>
      </w:pPr>
    </w:p>
    <w:p w14:paraId="5EAC7A50" w14:textId="3802CB33" w:rsidR="007A41E9" w:rsidRDefault="007A41E9" w:rsidP="003F2A9C">
      <w:pPr>
        <w:pStyle w:val="a"/>
        <w:numPr>
          <w:ilvl w:val="0"/>
          <w:numId w:val="0"/>
        </w:numPr>
        <w:ind w:left="216"/>
      </w:pPr>
    </w:p>
    <w:p w14:paraId="19DD290E" w14:textId="5CB050E4" w:rsidR="007A41E9" w:rsidRDefault="007A41E9" w:rsidP="00C733CB">
      <w:pPr>
        <w:pStyle w:val="a"/>
        <w:numPr>
          <w:ilvl w:val="0"/>
          <w:numId w:val="0"/>
        </w:numPr>
        <w:ind w:left="216"/>
      </w:pPr>
    </w:p>
    <w:p w14:paraId="69402158" w14:textId="047700B4" w:rsidR="00C445CA" w:rsidRPr="00C733CB" w:rsidRDefault="00C445CA" w:rsidP="00552532">
      <w:pPr>
        <w:pStyle w:val="a"/>
        <w:numPr>
          <w:ilvl w:val="0"/>
          <w:numId w:val="0"/>
        </w:numPr>
        <w:ind w:left="216"/>
      </w:pPr>
    </w:p>
    <w:sectPr w:rsidR="00C445CA" w:rsidRPr="00C733CB">
      <w:headerReference w:type="default" r:id="rId9"/>
      <w:footerReference w:type="default" r:id="rId10"/>
      <w:head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0BA30" w14:textId="77777777" w:rsidR="002A3D3F" w:rsidRDefault="002A3D3F">
      <w:r>
        <w:separator/>
      </w:r>
    </w:p>
  </w:endnote>
  <w:endnote w:type="continuationSeparator" w:id="0">
    <w:p w14:paraId="0958FBD3" w14:textId="77777777" w:rsidR="002A3D3F" w:rsidRDefault="002A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123B" w14:textId="77777777" w:rsidR="00C445CA" w:rsidRDefault="00DC0DD7">
    <w:pPr>
      <w:pStyle w:val="ad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6B961" w14:textId="77777777" w:rsidR="002A3D3F" w:rsidRDefault="002A3D3F">
      <w:r>
        <w:separator/>
      </w:r>
    </w:p>
  </w:footnote>
  <w:footnote w:type="continuationSeparator" w:id="0">
    <w:p w14:paraId="749D709F" w14:textId="77777777" w:rsidR="002A3D3F" w:rsidRDefault="002A3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7C959" w14:textId="77777777" w:rsidR="00C445CA" w:rsidRDefault="00DC0DD7">
    <w:r>
      <w:rPr>
        <w:noProof/>
        <w:lang w:val="lt-LT" w:eastAsia="zh-CN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E412A26" wp14:editId="64FAD56F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7D9FD6F4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8C769" w14:textId="77777777" w:rsidR="00C445CA" w:rsidRDefault="00DC0DD7"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5DAF72B" wp14:editId="3C48D9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Група 4" title="Рамка сторінки з вкладкою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Рамка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олілінія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BBBCE9" w14:textId="77777777" w:rsidR="00C445CA" w:rsidRDefault="00C445C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05DAF72B" id="Група 4" o:spid="_x0000_s1026" alt="Заголовок: Рамка сторінки з вкладкою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">
              <v:shape id="Рамка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Полілінія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51BBBCE9" w14:textId="77777777" w:rsidR="00C445CA" w:rsidRDefault="00C445CA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a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11342"/>
    <w:multiLevelType w:val="hybridMultilevel"/>
    <w:tmpl w:val="F99C98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14FA4362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attachedTemplate r:id="rId1"/>
  <w:revisionView w:inkAnnotations="0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32"/>
    <w:rsid w:val="0003261F"/>
    <w:rsid w:val="000763A5"/>
    <w:rsid w:val="000C338A"/>
    <w:rsid w:val="0012585F"/>
    <w:rsid w:val="00163BB3"/>
    <w:rsid w:val="00203B49"/>
    <w:rsid w:val="00240E95"/>
    <w:rsid w:val="00264868"/>
    <w:rsid w:val="002A0B4D"/>
    <w:rsid w:val="002A3D3F"/>
    <w:rsid w:val="002A58BA"/>
    <w:rsid w:val="002E6DF2"/>
    <w:rsid w:val="002F45D0"/>
    <w:rsid w:val="00313513"/>
    <w:rsid w:val="00333C1D"/>
    <w:rsid w:val="003732C4"/>
    <w:rsid w:val="003B4D50"/>
    <w:rsid w:val="003E5F20"/>
    <w:rsid w:val="003F2A9C"/>
    <w:rsid w:val="003F2E89"/>
    <w:rsid w:val="003F7D35"/>
    <w:rsid w:val="004679E9"/>
    <w:rsid w:val="004A488A"/>
    <w:rsid w:val="004B045F"/>
    <w:rsid w:val="004B57D7"/>
    <w:rsid w:val="004E426F"/>
    <w:rsid w:val="00512071"/>
    <w:rsid w:val="0054733A"/>
    <w:rsid w:val="00551A6D"/>
    <w:rsid w:val="00552532"/>
    <w:rsid w:val="00556E9D"/>
    <w:rsid w:val="005643E7"/>
    <w:rsid w:val="00566B20"/>
    <w:rsid w:val="005B1007"/>
    <w:rsid w:val="00615485"/>
    <w:rsid w:val="00704FD6"/>
    <w:rsid w:val="0070540B"/>
    <w:rsid w:val="00714B71"/>
    <w:rsid w:val="00753CF9"/>
    <w:rsid w:val="007A41E9"/>
    <w:rsid w:val="007B4B37"/>
    <w:rsid w:val="007C193D"/>
    <w:rsid w:val="00822BB6"/>
    <w:rsid w:val="0083280D"/>
    <w:rsid w:val="00874447"/>
    <w:rsid w:val="008C41AF"/>
    <w:rsid w:val="00944972"/>
    <w:rsid w:val="009563C5"/>
    <w:rsid w:val="009830B1"/>
    <w:rsid w:val="009A3448"/>
    <w:rsid w:val="009E5695"/>
    <w:rsid w:val="00A03995"/>
    <w:rsid w:val="00A06983"/>
    <w:rsid w:val="00A21017"/>
    <w:rsid w:val="00A324FD"/>
    <w:rsid w:val="00A57795"/>
    <w:rsid w:val="00A747A7"/>
    <w:rsid w:val="00AA0834"/>
    <w:rsid w:val="00AD1280"/>
    <w:rsid w:val="00BA2091"/>
    <w:rsid w:val="00BA5688"/>
    <w:rsid w:val="00C074CF"/>
    <w:rsid w:val="00C445CA"/>
    <w:rsid w:val="00C44BB5"/>
    <w:rsid w:val="00C50CB7"/>
    <w:rsid w:val="00C733CB"/>
    <w:rsid w:val="00C83369"/>
    <w:rsid w:val="00CB7EFA"/>
    <w:rsid w:val="00CD3E61"/>
    <w:rsid w:val="00D0462E"/>
    <w:rsid w:val="00D20931"/>
    <w:rsid w:val="00D343F9"/>
    <w:rsid w:val="00D47754"/>
    <w:rsid w:val="00D54A24"/>
    <w:rsid w:val="00D91223"/>
    <w:rsid w:val="00DA76F2"/>
    <w:rsid w:val="00DC0DD7"/>
    <w:rsid w:val="00DC2FC5"/>
    <w:rsid w:val="00DD2133"/>
    <w:rsid w:val="00DE0F17"/>
    <w:rsid w:val="00E03DFC"/>
    <w:rsid w:val="00F24263"/>
    <w:rsid w:val="00F343C8"/>
    <w:rsid w:val="00F51F2F"/>
    <w:rsid w:val="00F97E7C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D736F2"/>
  <w15:chartTrackingRefBased/>
  <w15:docId w15:val="{75390FBF-B729-8440-A141-E3BAEC54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uk-UA" w:eastAsia="ja-JP" w:bidi="uk-U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C0DD7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a5">
    <w:name w:val="Контактна інформація"/>
    <w:basedOn w:val="a1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a6">
    <w:name w:val="Title"/>
    <w:basedOn w:val="a1"/>
    <w:next w:val="a1"/>
    <w:link w:val="a7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a8">
    <w:name w:val="Subtitle"/>
    <w:basedOn w:val="a1"/>
    <w:next w:val="a1"/>
    <w:link w:val="a9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a">
    <w:name w:val="List Bullet"/>
    <w:basedOn w:val="a1"/>
    <w:uiPriority w:val="9"/>
    <w:qFormat/>
    <w:pPr>
      <w:numPr>
        <w:numId w:val="2"/>
      </w:numPr>
      <w:spacing w:after="120"/>
    </w:pPr>
  </w:style>
  <w:style w:type="character" w:styleId="aa">
    <w:name w:val="Placeholder Text"/>
    <w:basedOn w:val="a2"/>
    <w:uiPriority w:val="99"/>
    <w:semiHidden/>
    <w:rPr>
      <w:color w:val="808080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b">
    <w:name w:val="Subtle Emphasis"/>
    <w:basedOn w:val="a2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ad">
    <w:name w:val="footer"/>
    <w:basedOn w:val="a1"/>
    <w:link w:val="ae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ae">
    <w:name w:val="Нижній колонтитул Знак"/>
    <w:basedOn w:val="a2"/>
    <w:link w:val="ad"/>
    <w:uiPriority w:val="99"/>
    <w:rPr>
      <w:color w:val="0E0B05" w:themeColor="text2"/>
      <w:sz w:val="24"/>
    </w:rPr>
  </w:style>
  <w:style w:type="character" w:customStyle="1" w:styleId="a9">
    <w:name w:val="Підзаголовок Знак"/>
    <w:basedOn w:val="a2"/>
    <w:link w:val="a8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f">
    <w:name w:val="Emphasis"/>
    <w:basedOn w:val="a2"/>
    <w:uiPriority w:val="20"/>
    <w:semiHidden/>
    <w:unhideWhenUsed/>
    <w:qFormat/>
    <w:rPr>
      <w:i w:val="0"/>
      <w:iCs/>
      <w:color w:val="E3AB47" w:themeColor="accent1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af1">
    <w:name w:val="Цитата Знак"/>
    <w:basedOn w:val="a2"/>
    <w:link w:val="af0"/>
    <w:uiPriority w:val="29"/>
    <w:semiHidden/>
    <w:rPr>
      <w:iCs/>
      <w:sz w:val="26"/>
    </w:rPr>
  </w:style>
  <w:style w:type="paragraph" w:styleId="af2">
    <w:name w:val="Intense Quote"/>
    <w:basedOn w:val="a1"/>
    <w:next w:val="a1"/>
    <w:link w:val="af3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af3">
    <w:name w:val="Насичена цитата Знак"/>
    <w:basedOn w:val="a2"/>
    <w:link w:val="af2"/>
    <w:uiPriority w:val="30"/>
    <w:semiHidden/>
    <w:rPr>
      <w:b/>
      <w:iCs/>
      <w:color w:val="262626" w:themeColor="text1" w:themeTint="D9"/>
      <w:sz w:val="26"/>
    </w:rPr>
  </w:style>
  <w:style w:type="character" w:styleId="af4">
    <w:name w:val="Intense Emphasis"/>
    <w:basedOn w:val="a2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af5">
    <w:name w:val="Intense Reference"/>
    <w:basedOn w:val="a2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af6">
    <w:name w:val="Strong"/>
    <w:basedOn w:val="a2"/>
    <w:uiPriority w:val="22"/>
    <w:semiHidden/>
    <w:unhideWhenUsed/>
    <w:qFormat/>
    <w:rPr>
      <w:b/>
      <w:bCs/>
      <w:color w:val="262626" w:themeColor="text1" w:themeTint="D9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af8">
    <w:name w:val="List Paragraph"/>
    <w:basedOn w:val="a1"/>
    <w:uiPriority w:val="34"/>
    <w:semiHidden/>
    <w:unhideWhenUsed/>
    <w:qFormat/>
    <w:pPr>
      <w:ind w:left="216"/>
      <w:contextualSpacing/>
    </w:pPr>
  </w:style>
  <w:style w:type="paragraph" w:styleId="af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fa">
    <w:name w:val="toa heading"/>
    <w:basedOn w:val="a1"/>
    <w:next w:val="a1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b">
    <w:name w:val="Subtle Reference"/>
    <w:basedOn w:val="a2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afc">
    <w:name w:val="Ім’я"/>
    <w:basedOn w:val="a1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a7">
    <w:name w:val="Назва Знак"/>
    <w:basedOn w:val="a2"/>
    <w:link w:val="a6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20">
    <w:name w:val="Заголовок 2 Знак"/>
    <w:basedOn w:val="a2"/>
    <w:link w:val="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afd">
    <w:name w:val="header"/>
    <w:basedOn w:val="a1"/>
    <w:link w:val="af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e">
    <w:name w:val="Верхній колонтитул Знак"/>
    <w:basedOn w:val="a2"/>
    <w:link w:val="afd"/>
    <w:uiPriority w:val="99"/>
  </w:style>
  <w:style w:type="paragraph" w:styleId="a0">
    <w:name w:val="List Number"/>
    <w:basedOn w:val="a1"/>
    <w:uiPriority w:val="10"/>
    <w:qFormat/>
    <w:pPr>
      <w:numPr>
        <w:numId w:val="13"/>
      </w:numPr>
    </w:p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aff">
    <w:name w:val="Date"/>
    <w:basedOn w:val="a1"/>
    <w:next w:val="a1"/>
    <w:link w:val="aff0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aff0">
    <w:name w:val="Дата Знак"/>
    <w:basedOn w:val="a2"/>
    <w:link w:val="aff"/>
    <w:uiPriority w:val="99"/>
    <w:semiHidden/>
    <w:rPr>
      <w:color w:val="0E0B05" w:themeColor="text2"/>
      <w:sz w:val="24"/>
    </w:rPr>
  </w:style>
  <w:style w:type="paragraph" w:styleId="aff1">
    <w:name w:val="Salutation"/>
    <w:basedOn w:val="a1"/>
    <w:next w:val="a1"/>
    <w:link w:val="aff2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ff2">
    <w:name w:val="Привітання Знак"/>
    <w:basedOn w:val="a2"/>
    <w:link w:val="aff1"/>
    <w:uiPriority w:val="99"/>
    <w:semiHidden/>
    <w:rPr>
      <w:color w:val="0E0B05" w:themeColor="text2"/>
      <w:sz w:val="24"/>
    </w:rPr>
  </w:style>
  <w:style w:type="paragraph" w:styleId="aff3">
    <w:name w:val="Signature"/>
    <w:basedOn w:val="a1"/>
    <w:link w:val="aff4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aff4">
    <w:name w:val="Підпис Знак"/>
    <w:basedOn w:val="a2"/>
    <w:link w:val="aff3"/>
    <w:uiPriority w:val="99"/>
    <w:semiHidden/>
    <w:rPr>
      <w:color w:val="0E0B05" w:themeColor="text2"/>
    </w:rPr>
  </w:style>
  <w:style w:type="character" w:styleId="aff5">
    <w:name w:val="Hyperlink"/>
    <w:basedOn w:val="a2"/>
    <w:uiPriority w:val="99"/>
    <w:unhideWhenUsed/>
    <w:rsid w:val="00DC2FC5"/>
    <w:rPr>
      <w:color w:val="53C3C7" w:themeColor="hyperlink"/>
      <w:u w:val="single"/>
    </w:rPr>
  </w:style>
  <w:style w:type="character" w:styleId="aff6">
    <w:name w:val="Unresolved Mention"/>
    <w:basedOn w:val="a2"/>
    <w:uiPriority w:val="99"/>
    <w:semiHidden/>
    <w:unhideWhenUsed/>
    <w:rsid w:val="00DC2FC5"/>
    <w:rPr>
      <w:color w:val="605E5C"/>
      <w:shd w:val="clear" w:color="auto" w:fill="E1DFDD"/>
    </w:rPr>
  </w:style>
  <w:style w:type="paragraph" w:customStyle="1" w:styleId="AE9DC1BDF9494649B94811414F2797F3">
    <w:name w:val="AE9DC1BDF9494649B94811414F2797F3"/>
    <w:rsid w:val="00F24263"/>
    <w:pPr>
      <w:spacing w:after="160" w:line="259" w:lineRule="auto"/>
    </w:pPr>
    <w:rPr>
      <w:rFonts w:eastAsiaTheme="minorEastAsia"/>
      <w:color w:val="auto"/>
      <w:sz w:val="22"/>
      <w:szCs w:val="22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/0958130925/%20journeyoflife32@gmail.com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012C7896-166C-3C41-AA42-0F6F2A0BAC6C%7dtf50002018.dotx" TargetMode="External" 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B5E7-3869-4426-98F0-999C46603BA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%7b012C7896-166C-3C41-AA42-0F6F2A0BAC6C%7dtf50002018.dotx</Template>
  <TotalTime>2</TotalTime>
  <Pages>1</Pages>
  <Words>1002</Words>
  <Characters>572</Characters>
  <Application>Microsoft Office Word</Application>
  <DocSecurity>0</DocSecurity>
  <Lines>4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journeyoflife32@gmail.com</dc:creator>
  <cp:keywords/>
  <dc:description/>
  <cp:lastModifiedBy>journeyoflife32@gmail.com</cp:lastModifiedBy>
  <cp:revision>2</cp:revision>
  <dcterms:created xsi:type="dcterms:W3CDTF">2020-09-24T21:08:00Z</dcterms:created>
  <dcterms:modified xsi:type="dcterms:W3CDTF">2020-09-24T21:08:00Z</dcterms:modified>
</cp:coreProperties>
</file>